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6" w:rsidRDefault="002A6AB6">
      <w:pPr>
        <w:pStyle w:val="Standard"/>
        <w:widowControl w:val="0"/>
        <w:ind w:right="50"/>
        <w:rPr>
          <w:rFonts w:ascii="Cambria" w:hAnsi="Cambria" w:cs="Helvetica"/>
          <w:b/>
          <w:bCs/>
        </w:rPr>
      </w:pPr>
    </w:p>
    <w:p w:rsidR="002A6AB6" w:rsidRDefault="002A6AB6">
      <w:pPr>
        <w:pStyle w:val="Standard"/>
        <w:widowControl w:val="0"/>
        <w:ind w:right="50"/>
        <w:jc w:val="right"/>
        <w:rPr>
          <w:rFonts w:ascii="Cambria" w:hAnsi="Cambria" w:cs="Times New Roman"/>
        </w:rPr>
      </w:pPr>
    </w:p>
    <w:p w:rsidR="002A6AB6" w:rsidRDefault="00AE36EF">
      <w:pPr>
        <w:pStyle w:val="Standard"/>
        <w:widowControl w:val="0"/>
        <w:ind w:right="5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…………………………….</w:t>
      </w:r>
    </w:p>
    <w:p w:rsidR="002A6AB6" w:rsidRDefault="00AE36EF">
      <w:pPr>
        <w:pStyle w:val="Standard"/>
        <w:widowControl w:val="0"/>
        <w:ind w:right="50"/>
        <w:jc w:val="both"/>
        <w:rPr>
          <w:rFonts w:hint="eastAsia"/>
        </w:rPr>
      </w:pP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>(miejscowość, data)</w:t>
      </w:r>
    </w:p>
    <w:p w:rsidR="002A6AB6" w:rsidRDefault="00AE36E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……...………………………………………</w:t>
      </w:r>
    </w:p>
    <w:p w:rsidR="002A6AB6" w:rsidRDefault="00AE36EF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  (imię i nazwisko rodzica/opiekuna prawnego)</w:t>
      </w:r>
    </w:p>
    <w:p w:rsidR="002A6AB6" w:rsidRDefault="002A6AB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2A6AB6" w:rsidRDefault="00AE36E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……………………………………………...</w:t>
      </w:r>
    </w:p>
    <w:p w:rsidR="002A6AB6" w:rsidRDefault="00AE36EF">
      <w:pPr>
        <w:pStyle w:val="Standard"/>
        <w:widowControl w:val="0"/>
        <w:ind w:right="50"/>
        <w:jc w:val="both"/>
        <w:rPr>
          <w:rFonts w:hint="eastAsia"/>
        </w:rPr>
      </w:pPr>
      <w:r>
        <w:rPr>
          <w:rFonts w:ascii="Cambria" w:hAnsi="Cambria" w:cs="Times New Roman"/>
          <w:i/>
          <w:iCs/>
        </w:rPr>
        <w:t xml:space="preserve">             (adres do korespondencji)</w:t>
      </w:r>
    </w:p>
    <w:p w:rsidR="002A6AB6" w:rsidRDefault="002A6AB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2A6AB6" w:rsidRDefault="002A6AB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2A6AB6" w:rsidRDefault="002A6AB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2A6AB6" w:rsidRDefault="002A6AB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2A6AB6" w:rsidRDefault="002A6AB6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</w:p>
    <w:p w:rsidR="002A6AB6" w:rsidRDefault="00AE36EF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Pani</w:t>
      </w:r>
    </w:p>
    <w:p w:rsidR="002A6AB6" w:rsidRDefault="00660516">
      <w:pPr>
        <w:pStyle w:val="Standard"/>
        <w:widowControl w:val="0"/>
        <w:spacing w:line="480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Katarzyna Cudejko</w:t>
      </w:r>
    </w:p>
    <w:p w:rsidR="002A6AB6" w:rsidRDefault="00AE36EF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Dyrektor Szkoły Podstawowej </w:t>
      </w:r>
      <w:r>
        <w:rPr>
          <w:rFonts w:ascii="Cambria" w:hAnsi="Cambria" w:cs="Times New Roman"/>
          <w:b/>
        </w:rPr>
        <w:br/>
      </w:r>
      <w:r>
        <w:rPr>
          <w:rFonts w:ascii="Cambria" w:hAnsi="Cambria" w:cs="Times New Roman"/>
          <w:b/>
        </w:rPr>
        <w:t>im. Bł. Karoliny Kózkówny</w:t>
      </w:r>
    </w:p>
    <w:p w:rsidR="002A6AB6" w:rsidRDefault="00AE36EF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w Rozdzielu</w:t>
      </w:r>
    </w:p>
    <w:p w:rsidR="002A6AB6" w:rsidRDefault="002A6AB6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</w:p>
    <w:p w:rsidR="002A6AB6" w:rsidRDefault="002A6AB6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 w:cs="Times New Roman"/>
        </w:rPr>
      </w:pPr>
    </w:p>
    <w:p w:rsidR="002A6AB6" w:rsidRDefault="00AE36EF">
      <w:pPr>
        <w:pStyle w:val="Standard"/>
        <w:widowControl w:val="0"/>
        <w:spacing w:before="57" w:after="57" w:line="480" w:lineRule="auto"/>
        <w:ind w:right="50"/>
        <w:jc w:val="center"/>
        <w:rPr>
          <w:rFonts w:hint="eastAsia"/>
        </w:rPr>
      </w:pPr>
      <w:r>
        <w:rPr>
          <w:rFonts w:ascii="Cambria" w:hAnsi="Cambria" w:cs="Times New Roman"/>
          <w:b/>
          <w:bCs/>
        </w:rPr>
        <w:t xml:space="preserve">Potwierdzenie woli przyjęcia dziecka do klasy pierwszej </w:t>
      </w:r>
    </w:p>
    <w:p w:rsidR="002A6AB6" w:rsidRDefault="00AE36EF">
      <w:pPr>
        <w:pStyle w:val="Standard"/>
        <w:widowControl w:val="0"/>
        <w:spacing w:before="57" w:after="57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Potwierdzam wolę przyjęcia mojego dziecka……………………………..…………………………………………..</w:t>
      </w:r>
    </w:p>
    <w:p w:rsidR="002A6AB6" w:rsidRDefault="00AE36EF">
      <w:pPr>
        <w:pStyle w:val="Standard"/>
        <w:widowControl w:val="0"/>
        <w:spacing w:before="57" w:after="57"/>
        <w:ind w:right="50"/>
        <w:jc w:val="center"/>
        <w:rPr>
          <w:rFonts w:hint="eastAsia"/>
        </w:rPr>
      </w:pP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>(</w:t>
      </w:r>
      <w:r w:rsidR="00660516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>mię i nazwisko kandydata)</w:t>
      </w:r>
    </w:p>
    <w:p w:rsidR="002A6AB6" w:rsidRDefault="002A6AB6">
      <w:pPr>
        <w:pStyle w:val="Standard"/>
        <w:widowControl w:val="0"/>
        <w:spacing w:before="57" w:after="57"/>
        <w:ind w:right="50"/>
        <w:jc w:val="center"/>
        <w:rPr>
          <w:rFonts w:ascii="Cambria" w:hAnsi="Cambria" w:cs="Times New Roman"/>
        </w:rPr>
      </w:pPr>
    </w:p>
    <w:p w:rsidR="002A6AB6" w:rsidRDefault="00AE36EF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do klasy pierwszej Szkoły Podstawowej im. Bł. Karoliny Kózkówny w Rozdzielu na rok szkolny 202</w:t>
      </w:r>
      <w:r w:rsidR="00660516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>/202</w:t>
      </w:r>
      <w:r w:rsidR="00660516">
        <w:rPr>
          <w:rFonts w:ascii="Cambria" w:hAnsi="Cambria" w:cs="Times New Roman"/>
        </w:rPr>
        <w:t>5</w:t>
      </w:r>
      <w:r>
        <w:rPr>
          <w:rFonts w:ascii="Cambria" w:hAnsi="Cambria" w:cs="Times New Roman"/>
        </w:rPr>
        <w:t>.</w:t>
      </w:r>
    </w:p>
    <w:p w:rsidR="002A6AB6" w:rsidRDefault="002A6AB6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2A6AB6" w:rsidRDefault="002A6AB6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2A6AB6" w:rsidRDefault="00AE36EF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…………………………..……………...</w:t>
      </w:r>
    </w:p>
    <w:p w:rsidR="002A6AB6" w:rsidRDefault="00AE36EF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(czytelny podpis rodzica/opiekuna prawnego)</w:t>
      </w:r>
    </w:p>
    <w:sectPr w:rsidR="002A6AB6" w:rsidSect="002A6AB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EF" w:rsidRDefault="00AE36EF" w:rsidP="002A6AB6">
      <w:r>
        <w:separator/>
      </w:r>
    </w:p>
  </w:endnote>
  <w:endnote w:type="continuationSeparator" w:id="0">
    <w:p w:rsidR="00AE36EF" w:rsidRDefault="00AE36EF" w:rsidP="002A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EF" w:rsidRDefault="00AE36EF" w:rsidP="002A6AB6">
      <w:r w:rsidRPr="002A6AB6">
        <w:rPr>
          <w:color w:val="000000"/>
        </w:rPr>
        <w:separator/>
      </w:r>
    </w:p>
  </w:footnote>
  <w:footnote w:type="continuationSeparator" w:id="0">
    <w:p w:rsidR="00AE36EF" w:rsidRDefault="00AE36EF" w:rsidP="002A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AB6"/>
    <w:rsid w:val="002A6AB6"/>
    <w:rsid w:val="00660516"/>
    <w:rsid w:val="00A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AB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AB6"/>
    <w:pPr>
      <w:suppressAutoHyphens/>
    </w:pPr>
  </w:style>
  <w:style w:type="paragraph" w:customStyle="1" w:styleId="Heading">
    <w:name w:val="Heading"/>
    <w:basedOn w:val="Standard"/>
    <w:next w:val="Textbody"/>
    <w:rsid w:val="002A6A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6AB6"/>
    <w:pPr>
      <w:spacing w:after="140" w:line="288" w:lineRule="auto"/>
    </w:pPr>
  </w:style>
  <w:style w:type="paragraph" w:styleId="Lista">
    <w:name w:val="List"/>
    <w:basedOn w:val="Textbody"/>
    <w:rsid w:val="002A6AB6"/>
  </w:style>
  <w:style w:type="paragraph" w:styleId="Legenda">
    <w:name w:val="caption"/>
    <w:basedOn w:val="Standard"/>
    <w:rsid w:val="002A6A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6AB6"/>
    <w:pPr>
      <w:suppressLineNumbers/>
    </w:pPr>
  </w:style>
  <w:style w:type="paragraph" w:styleId="Tekstdymka">
    <w:name w:val="Balloon Text"/>
    <w:basedOn w:val="Normalny"/>
    <w:rsid w:val="002A6A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2A6AB6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>trans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Win10H</dc:creator>
  <cp:lastModifiedBy>Win10H</cp:lastModifiedBy>
  <cp:revision>2</cp:revision>
  <cp:lastPrinted>2021-03-18T09:27:00Z</cp:lastPrinted>
  <dcterms:created xsi:type="dcterms:W3CDTF">2024-01-31T11:44:00Z</dcterms:created>
  <dcterms:modified xsi:type="dcterms:W3CDTF">2024-01-31T11:44:00Z</dcterms:modified>
</cp:coreProperties>
</file>